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600" w:bottom="280" w:left="1480" w:right="1600"/>
        </w:sectPr>
      </w:pPr>
    </w:p>
    <w:p>
      <w:pPr>
        <w:pStyle w:val="BodyText"/>
        <w:spacing w:line="240" w:lineRule="auto" w:before="145"/>
        <w:ind w:right="0"/>
        <w:jc w:val="right"/>
        <w:rPr>
          <w:rFonts w:ascii="MS Gothic" w:hAnsi="MS Gothic" w:cs="MS Gothic" w:eastAsia="MS Gothic" w:hint="default"/>
        </w:rPr>
      </w:pPr>
      <w:r>
        <w:rPr>
          <w:rFonts w:ascii="MS Gothic" w:hAnsi="MS Gothic" w:cs="MS Gothic" w:eastAsia="MS Gothic" w:hint="default"/>
        </w:rPr>
        <w:t>相 談 票</w:t>
      </w:r>
    </w:p>
    <w:p>
      <w:pPr>
        <w:spacing w:line="240" w:lineRule="auto" w:before="0"/>
        <w:rPr>
          <w:rFonts w:ascii="MS Gothic" w:hAnsi="MS Gothic" w:cs="MS Gothic" w:eastAsia="MS Gothic" w:hint="default"/>
          <w:sz w:val="20"/>
          <w:szCs w:val="20"/>
        </w:rPr>
      </w:pPr>
      <w:r>
        <w:rPr/>
        <w:br w:type="column"/>
      </w:r>
      <w:r>
        <w:rPr>
          <w:rFonts w:ascii="MS Gothic"/>
          <w:sz w:val="20"/>
        </w:rPr>
      </w:r>
    </w:p>
    <w:p>
      <w:pPr>
        <w:spacing w:line="240" w:lineRule="auto" w:before="2"/>
        <w:rPr>
          <w:rFonts w:ascii="MS Gothic" w:hAnsi="MS Gothic" w:cs="MS Gothic" w:eastAsia="MS Gothic" w:hint="default"/>
          <w:sz w:val="21"/>
          <w:szCs w:val="21"/>
        </w:rPr>
      </w:pPr>
    </w:p>
    <w:p>
      <w:pPr>
        <w:tabs>
          <w:tab w:pos="1841" w:val="left" w:leader="none"/>
          <w:tab w:pos="2681" w:val="left" w:leader="none"/>
          <w:tab w:pos="3521" w:val="left" w:leader="none"/>
        </w:tabs>
        <w:spacing w:before="0"/>
        <w:ind w:left="371" w:right="0" w:firstLine="0"/>
        <w:jc w:val="left"/>
        <w:rPr>
          <w:rFonts w:ascii="MS Mincho" w:hAnsi="MS Mincho" w:cs="MS Mincho" w:eastAsia="MS Mincho" w:hint="default"/>
          <w:sz w:val="20"/>
          <w:szCs w:val="20"/>
        </w:rPr>
      </w:pPr>
      <w:r>
        <w:rPr>
          <w:rFonts w:ascii="MS Mincho" w:hAnsi="MS Mincho" w:cs="MS Mincho" w:eastAsia="MS Mincho" w:hint="default"/>
          <w:sz w:val="20"/>
          <w:szCs w:val="20"/>
        </w:rPr>
        <w:t>相談日</w:t>
        <w:tab/>
        <w:t>年</w:t>
        <w:tab/>
        <w:t>月</w:t>
        <w:tab/>
      </w:r>
      <w:r>
        <w:rPr>
          <w:rFonts w:ascii="MS Mincho" w:hAnsi="MS Mincho" w:cs="MS Mincho" w:eastAsia="MS Mincho" w:hint="default"/>
          <w:w w:val="105"/>
          <w:sz w:val="20"/>
          <w:szCs w:val="20"/>
        </w:rPr>
        <w:t>日</w:t>
      </w:r>
      <w:r>
        <w:rPr>
          <w:rFonts w:ascii="MS Mincho" w:hAnsi="MS Mincho" w:cs="MS Mincho" w:eastAsia="MS Mincho" w:hint="default"/>
          <w:sz w:val="20"/>
          <w:szCs w:val="20"/>
        </w:rPr>
      </w:r>
    </w:p>
    <w:p>
      <w:pPr>
        <w:spacing w:after="0"/>
        <w:jc w:val="left"/>
        <w:rPr>
          <w:rFonts w:ascii="MS Mincho" w:hAnsi="MS Mincho" w:cs="MS Mincho" w:eastAsia="MS Mincho" w:hint="default"/>
          <w:sz w:val="20"/>
          <w:szCs w:val="20"/>
        </w:rPr>
        <w:sectPr>
          <w:type w:val="continuous"/>
          <w:pgSz w:w="11900" w:h="16840"/>
          <w:pgMar w:top="1600" w:bottom="280" w:left="1480" w:right="1600"/>
          <w:cols w:num="2" w:equalWidth="0">
            <w:col w:w="4952" w:space="40"/>
            <w:col w:w="3828"/>
          </w:cols>
        </w:sectPr>
      </w:pPr>
    </w:p>
    <w:p>
      <w:pPr>
        <w:spacing w:line="240" w:lineRule="auto" w:before="12"/>
        <w:rPr>
          <w:rFonts w:ascii="MS Mincho" w:hAnsi="MS Mincho" w:cs="MS Mincho" w:eastAsia="MS Mincho" w:hint="default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5654"/>
      </w:tblGrid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氏名・性別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tabs>
                <w:tab w:pos="419" w:val="left" w:leader="none"/>
                <w:tab w:pos="839" w:val="left" w:leader="none"/>
              </w:tabs>
              <w:spacing w:line="240" w:lineRule="auto"/>
              <w:ind w:right="314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男</w:t>
              <w:tab/>
              <w:t>・</w:t>
              <w:tab/>
              <w:t>女</w:t>
            </w:r>
          </w:p>
        </w:tc>
      </w:tr>
      <w:tr>
        <w:trPr>
          <w:trHeight w:val="109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pacing w:val="2"/>
                <w:w w:val="105"/>
                <w:sz w:val="20"/>
                <w:szCs w:val="20"/>
              </w:rPr>
              <w:t>〒番号・住所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〒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電話番号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Verdana" w:hAnsi="Verdana" w:cs="Verdana" w:eastAsia="Verdana" w:hint="default"/>
                <w:w w:val="105"/>
                <w:sz w:val="20"/>
                <w:szCs w:val="20"/>
              </w:rPr>
              <w:t>FAX</w:t>
            </w:r>
            <w:r>
              <w:rPr>
                <w:rFonts w:ascii="Verdana" w:hAnsi="Verdana" w:cs="Verdana" w:eastAsia="Verdana" w:hint="default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MS Mincho" w:hAnsi="MS Mincho" w:cs="MS Mincho" w:eastAsia="MS Mincho" w:hint="default"/>
                <w:spacing w:val="2"/>
                <w:w w:val="105"/>
                <w:sz w:val="20"/>
                <w:szCs w:val="20"/>
              </w:rPr>
              <w:t>の有無・番号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5" w:val="left" w:leader="none"/>
                <w:tab w:pos="1155" w:val="left" w:leader="none"/>
              </w:tabs>
              <w:spacing w:line="240" w:lineRule="auto" w:before="21"/>
              <w:ind w:left="31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有</w:t>
              <w:tab/>
              <w:t>・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無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メールアドレス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生年月日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tabs>
                <w:tab w:pos="1995" w:val="left" w:leader="none"/>
                <w:tab w:pos="2835" w:val="left" w:leader="none"/>
                <w:tab w:pos="3675" w:val="left" w:leader="none"/>
                <w:tab w:pos="4725" w:val="left" w:leader="none"/>
              </w:tabs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昭和・平成</w:t>
              <w:tab/>
              <w:t>年</w:t>
              <w:tab/>
              <w:t>月</w:t>
              <w:tab/>
              <w:t>日（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歳）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家族構成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tabs>
                <w:tab w:pos="1210" w:val="left" w:leader="none"/>
                <w:tab w:pos="1630" w:val="left" w:leader="none"/>
                <w:tab w:pos="2050" w:val="left" w:leader="none"/>
                <w:tab w:pos="2890" w:val="left" w:leader="none"/>
                <w:tab w:pos="5276" w:val="left" w:leader="none"/>
              </w:tabs>
              <w:spacing w:line="240" w:lineRule="auto"/>
              <w:ind w:left="160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配偶者</w:t>
              <w:tab/>
              <w:t>有</w:t>
              <w:tab/>
              <w:t>・</w:t>
              <w:tab/>
              <w:t>無</w:t>
              <w:tab/>
              <w:t>子供（</w:t>
            </w:r>
            <w:r>
              <w:rPr>
                <w:rFonts w:ascii="Verdana" w:hAnsi="Verdana" w:cs="Verdana" w:eastAsia="Verdana" w:hint="default"/>
                <w:sz w:val="20"/>
                <w:szCs w:val="20"/>
              </w:rPr>
              <w:t>18</w:t>
            </w:r>
            <w:r>
              <w:rPr>
                <w:rFonts w:ascii="Verdana" w:hAnsi="Verdana" w:cs="Verdana" w:eastAsia="Verdana" w:hint="default"/>
                <w:spacing w:val="23"/>
                <w:sz w:val="20"/>
                <w:szCs w:val="20"/>
              </w:rPr>
              <w:t> 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歳以下）</w:t>
              <w:tab/>
              <w:t>人</w:t>
            </w:r>
          </w:p>
        </w:tc>
      </w:tr>
      <w:tr>
        <w:trPr>
          <w:trHeight w:val="73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傷病名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障害者手帳の有無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tabs>
                <w:tab w:pos="3885" w:val="left" w:leader="none"/>
                <w:tab w:pos="4725" w:val="left" w:leader="none"/>
              </w:tabs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手帳名（</w:t>
              <w:tab/>
              <w:t>）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級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  <w:p>
            <w:pPr>
              <w:pStyle w:val="TableParagraph"/>
              <w:tabs>
                <w:tab w:pos="1155" w:val="left" w:leader="none"/>
                <w:tab w:pos="2415" w:val="left" w:leader="none"/>
                <w:tab w:pos="3255" w:val="left" w:leader="none"/>
                <w:tab w:pos="4095" w:val="left" w:leader="none"/>
              </w:tabs>
              <w:spacing w:line="240" w:lineRule="auto" w:before="98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交付日</w:t>
              <w:tab/>
              <w:t>平成</w:t>
              <w:tab/>
              <w:t>年</w:t>
              <w:tab/>
              <w:t>月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181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発病日とその時の症状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5" w:val="left" w:leader="none"/>
                <w:tab w:pos="1155" w:val="left" w:leader="none"/>
                <w:tab w:pos="2415" w:val="left" w:leader="none"/>
                <w:tab w:pos="3255" w:val="left" w:leader="none"/>
                <w:tab w:pos="4095" w:val="left" w:leader="none"/>
              </w:tabs>
              <w:spacing w:line="331" w:lineRule="auto" w:before="21"/>
              <w:ind w:left="315" w:right="1340" w:hanging="21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発病日</w:t>
              <w:tab/>
              <w:tab/>
              <w:t>平成</w:t>
              <w:tab/>
              <w:t>年</w:t>
              <w:tab/>
              <w:t>月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 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症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状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  <w:p>
            <w:pPr>
              <w:pStyle w:val="TableParagraph"/>
              <w:spacing w:line="1036" w:lineRule="exact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position w:val="-20"/>
                <w:sz w:val="20"/>
                <w:szCs w:val="20"/>
              </w:rPr>
              <w:drawing>
                <wp:inline distT="0" distB="0" distL="0" distR="0">
                  <wp:extent cx="3410712" cy="65836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hAnsi="MS Mincho" w:cs="MS Mincho" w:eastAsia="MS Mincho" w:hint="default"/>
                <w:position w:val="-20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初診日と医療機関名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2415" w:val="left" w:leader="none"/>
                <w:tab w:pos="3255" w:val="left" w:leader="none"/>
                <w:tab w:pos="4095" w:val="left" w:leader="none"/>
              </w:tabs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初診日</w:t>
              <w:tab/>
              <w:t>平成</w:t>
              <w:tab/>
              <w:t>年</w:t>
              <w:tab/>
              <w:t>月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初診日の時の加入年金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tabs>
                <w:tab w:pos="2403" w:val="left" w:leader="none"/>
                <w:tab w:pos="3873" w:val="left" w:leader="none"/>
              </w:tabs>
              <w:spacing w:line="240" w:lineRule="auto"/>
              <w:ind w:left="933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sz w:val="20"/>
                <w:szCs w:val="20"/>
              </w:rPr>
              <w:t>国民年金</w:t>
              <w:tab/>
              <w:t>厚生年金</w:t>
              <w:tab/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共済年金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年金保険料の納付状況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600" w:bottom="280" w:left="1480" w:right="1600"/>
        </w:sectPr>
      </w:pPr>
    </w:p>
    <w:p>
      <w:pPr>
        <w:spacing w:line="240" w:lineRule="auto" w:before="10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0" w:lineRule="auto" w:before="26"/>
        <w:ind w:left="2791" w:right="0"/>
        <w:jc w:val="left"/>
      </w:pPr>
      <w:r>
        <w:rPr/>
        <w:t>【 初診から現在までの状況 】</w:t>
      </w:r>
    </w:p>
    <w:p>
      <w:pPr>
        <w:spacing w:line="240" w:lineRule="auto" w:before="5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315"/>
        <w:gridCol w:w="315"/>
        <w:gridCol w:w="805"/>
        <w:gridCol w:w="5770"/>
      </w:tblGrid>
      <w:tr>
        <w:trPr>
          <w:trHeight w:val="730" w:hRule="exact"/>
        </w:trPr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医療機関名と受診期間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auto" w:before="21"/>
              <w:ind w:left="255" w:right="87" w:hanging="45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自覚症状、通院回数、治療内容、薬の名称、仕事の状況、</w:t>
            </w:r>
            <w:r>
              <w:rPr>
                <w:rFonts w:ascii="MS Mincho" w:hAnsi="MS Mincho" w:cs="MS Mincho" w:eastAsia="MS Mincho" w:hint="default"/>
                <w:spacing w:val="3"/>
                <w:w w:val="103"/>
                <w:sz w:val="20"/>
                <w:szCs w:val="20"/>
              </w:rPr>
              <w:t> </w:t>
            </w: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医師からの指示事項、日常生活の状況（不自由さ）など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日～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9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日～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9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日～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9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医療機関名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5"/>
                <w:sz w:val="20"/>
                <w:szCs w:val="20"/>
              </w:rPr>
              <w:t>日～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36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年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月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9"/>
              <w:jc w:val="righ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w w:val="103"/>
                <w:sz w:val="20"/>
                <w:szCs w:val="20"/>
              </w:rPr>
              <w:t>日</w:t>
            </w:r>
            <w:r>
              <w:rPr>
                <w:rFonts w:ascii="MS Mincho" w:hAnsi="MS Mincho" w:cs="MS Mincho" w:eastAsia="MS Mincho" w:hint="default"/>
                <w:sz w:val="20"/>
                <w:szCs w:val="20"/>
              </w:rPr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303" w:lineRule="exact"/>
        <w:ind w:left="3431" w:right="3289"/>
        <w:jc w:val="center"/>
      </w:pPr>
      <w:r>
        <w:rPr/>
        <w:t>【 特 記 事 項 】</w:t>
      </w:r>
    </w:p>
    <w:sectPr>
      <w:pgSz w:w="11900" w:h="16840"/>
      <w:pgMar w:top="1600" w:bottom="280" w:left="14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2015-07-17T04:02:21Z</dcterms:created>
  <dcterms:modified xsi:type="dcterms:W3CDTF">2015-07-17T04:02:21Z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2015-07-17T00:00:00Z</vt:filetime>
  </property>
</Properties>
</file>